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A68381A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EBC576A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1E6DADC" wp14:editId="40672C39">
                  <wp:extent cx="4572000" cy="3429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7261D7" w14:textId="77777777" w:rsidR="005C61E4" w:rsidRPr="00AA4794" w:rsidRDefault="00DC270E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390CD3B6627B439A83CFB619DF11E8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30117">
                  <w:rPr>
                    <w:color w:val="BA8E2C" w:themeColor="accent4" w:themeShade="BF"/>
                  </w:rPr>
                  <w:t>Date</w:t>
                </w:r>
              </w:sdtContent>
            </w:sdt>
          </w:p>
          <w:p w14:paraId="0DA77A1C" w14:textId="337D14FD" w:rsidR="00CF110E" w:rsidRPr="00CF110E" w:rsidRDefault="00CF110E" w:rsidP="00CF110E">
            <w:pPr>
              <w:pStyle w:val="Title"/>
              <w:rPr>
                <w:bCs w:val="0"/>
              </w:rPr>
            </w:pPr>
            <w:r>
              <w:t>Church Pastor</w:t>
            </w:r>
            <w:bookmarkStart w:id="0" w:name="_GoBack"/>
            <w:bookmarkEnd w:id="0"/>
          </w:p>
          <w:p w14:paraId="4B00BF72" w14:textId="6A294A82" w:rsidR="005C61E4" w:rsidRPr="00AA4794" w:rsidRDefault="00CF110E" w:rsidP="005C61E4">
            <w:pPr>
              <w:pStyle w:val="Heading1"/>
              <w:outlineLvl w:val="0"/>
            </w:pPr>
            <w:r>
              <w:t>Church Address:</w:t>
            </w:r>
          </w:p>
          <w:p w14:paraId="76BD54B9" w14:textId="29EDFF81" w:rsidR="005C61E4" w:rsidRDefault="005C61E4" w:rsidP="005C61E4">
            <w:pPr>
              <w:spacing w:after="160" w:line="312" w:lineRule="auto"/>
              <w:rPr>
                <w:bCs w:val="0"/>
              </w:rPr>
            </w:pPr>
          </w:p>
          <w:p w14:paraId="2A6FD287" w14:textId="71D46658" w:rsidR="00CF110E" w:rsidRDefault="00CF110E" w:rsidP="005C61E4">
            <w:pPr>
              <w:spacing w:after="160" w:line="312" w:lineRule="auto"/>
              <w:rPr>
                <w:bCs w:val="0"/>
              </w:rPr>
            </w:pPr>
          </w:p>
          <w:p w14:paraId="7C672FC8" w14:textId="1DA10890" w:rsidR="00CF110E" w:rsidRDefault="00CF110E" w:rsidP="005C61E4">
            <w:pPr>
              <w:spacing w:after="160" w:line="312" w:lineRule="auto"/>
              <w:rPr>
                <w:bCs w:val="0"/>
              </w:rPr>
            </w:pPr>
          </w:p>
          <w:p w14:paraId="45D24E5C" w14:textId="3014F54A" w:rsidR="00CF110E" w:rsidRDefault="00CF110E" w:rsidP="005C61E4">
            <w:pPr>
              <w:spacing w:after="160" w:line="312" w:lineRule="auto"/>
              <w:rPr>
                <w:bCs w:val="0"/>
              </w:rPr>
            </w:pPr>
          </w:p>
          <w:p w14:paraId="2F12F7DE" w14:textId="77777777" w:rsidR="00CF110E" w:rsidRPr="00AA4794" w:rsidRDefault="00CF110E" w:rsidP="005C61E4">
            <w:pPr>
              <w:spacing w:after="160" w:line="312" w:lineRule="auto"/>
            </w:pPr>
          </w:p>
          <w:p w14:paraId="5868407B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51185BC0" wp14:editId="63044C2F">
                  <wp:extent cx="1761007" cy="1343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53" cy="135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327E9184" w14:textId="588D9EAF" w:rsidR="005C61E4" w:rsidRPr="00AA4794" w:rsidRDefault="00A30117" w:rsidP="005C61E4">
            <w:pPr>
              <w:pStyle w:val="Heading2"/>
              <w:outlineLvl w:val="1"/>
            </w:pPr>
            <w:r>
              <w:t>Rev. M. Mark Seenarine</w:t>
            </w:r>
          </w:p>
          <w:p w14:paraId="3CA13ED5" w14:textId="77777777" w:rsidR="005C61E4" w:rsidRPr="00AA4794" w:rsidRDefault="00DC270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DD9A438AF59407FB8DCCA872954F5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0F44EF8" w14:textId="09D147D7" w:rsidR="005C61E4" w:rsidRDefault="00A30117" w:rsidP="005C61E4">
            <w:pPr>
              <w:pStyle w:val="Heading2"/>
              <w:outlineLvl w:val="1"/>
              <w:rPr>
                <w:bCs w:val="0"/>
              </w:rPr>
            </w:pPr>
            <w:r>
              <w:t>Pastor</w:t>
            </w:r>
          </w:p>
          <w:p w14:paraId="3CBDB3A9" w14:textId="487CCDDD" w:rsidR="00A30117" w:rsidRPr="00AA4794" w:rsidRDefault="00A30117" w:rsidP="005C61E4">
            <w:pPr>
              <w:pStyle w:val="Heading2"/>
              <w:outlineLvl w:val="1"/>
            </w:pPr>
            <w:r>
              <w:t>Evangelist</w:t>
            </w:r>
          </w:p>
          <w:p w14:paraId="07862E8E" w14:textId="77777777" w:rsidR="005C61E4" w:rsidRPr="00AA4794" w:rsidRDefault="00DC270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8E7C7C9BF0524BEE9FDFEF8EA61544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1B4A260" w14:textId="5DC6FDBE" w:rsidR="005C61E4" w:rsidRDefault="00A30117" w:rsidP="005C61E4">
            <w:pPr>
              <w:pStyle w:val="Heading2"/>
              <w:outlineLvl w:val="1"/>
              <w:rPr>
                <w:bCs w:val="0"/>
              </w:rPr>
            </w:pPr>
            <w:r>
              <w:t>Preaching</w:t>
            </w:r>
          </w:p>
          <w:p w14:paraId="36015185" w14:textId="66CE1D49" w:rsidR="00A30117" w:rsidRDefault="00A30117" w:rsidP="005C61E4">
            <w:pPr>
              <w:pStyle w:val="Heading2"/>
              <w:outlineLvl w:val="1"/>
              <w:rPr>
                <w:bCs w:val="0"/>
              </w:rPr>
            </w:pPr>
            <w:r>
              <w:t>Teaching</w:t>
            </w:r>
          </w:p>
          <w:p w14:paraId="0C46741B" w14:textId="7A53529F" w:rsidR="00A30117" w:rsidRDefault="00A30117" w:rsidP="005C61E4">
            <w:pPr>
              <w:pStyle w:val="Heading2"/>
              <w:outlineLvl w:val="1"/>
              <w:rPr>
                <w:bCs w:val="0"/>
              </w:rPr>
            </w:pPr>
            <w:r>
              <w:t>Word of Knowledge</w:t>
            </w:r>
          </w:p>
          <w:p w14:paraId="6995A468" w14:textId="6F1A8369" w:rsidR="00A30117" w:rsidRPr="00AA4794" w:rsidRDefault="00A30117" w:rsidP="005C61E4">
            <w:pPr>
              <w:pStyle w:val="Heading2"/>
              <w:outlineLvl w:val="1"/>
            </w:pPr>
            <w:r>
              <w:t>Healing</w:t>
            </w:r>
          </w:p>
          <w:p w14:paraId="49C61DD5" w14:textId="77777777" w:rsidR="005C61E4" w:rsidRPr="00AA4794" w:rsidRDefault="00DC270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366CEA0F3515490ABAEB6375E0256F7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0734FDE" w14:textId="1D834D62" w:rsidR="005C61E4" w:rsidRDefault="00A30117" w:rsidP="005C61E4">
            <w:pPr>
              <w:pStyle w:val="Heading2"/>
              <w:outlineLvl w:val="1"/>
              <w:rPr>
                <w:bCs w:val="0"/>
              </w:rPr>
            </w:pPr>
            <w:r>
              <w:t>Don’t Miss One Minute of this</w:t>
            </w:r>
          </w:p>
          <w:p w14:paraId="513C5FF9" w14:textId="54B950BD" w:rsidR="00A30117" w:rsidRPr="00AA4794" w:rsidRDefault="00A30117" w:rsidP="005C61E4">
            <w:pPr>
              <w:pStyle w:val="Heading2"/>
              <w:outlineLvl w:val="1"/>
            </w:pPr>
            <w:r>
              <w:t>Exciting Service</w:t>
            </w:r>
          </w:p>
          <w:p w14:paraId="72CBC92B" w14:textId="77777777" w:rsidR="005C61E4" w:rsidRPr="00AA4794" w:rsidRDefault="00DC270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B9B3247D9027430E9138C29A43AFB1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EF16871" w14:textId="17A6FE2F" w:rsidR="00AA4794" w:rsidRPr="00AA4794" w:rsidRDefault="00A30117" w:rsidP="005C61E4">
            <w:pPr>
              <w:pStyle w:val="Heading2"/>
              <w:outlineLvl w:val="1"/>
            </w:pPr>
            <w:r>
              <w:t>Everyone Is Welcome!</w:t>
            </w:r>
          </w:p>
          <w:p w14:paraId="5E40673A" w14:textId="64595C58" w:rsidR="005C61E4" w:rsidRPr="00AA4794" w:rsidRDefault="00A30117" w:rsidP="005C61E4">
            <w:pPr>
              <w:pStyle w:val="Heading3"/>
              <w:outlineLvl w:val="2"/>
            </w:pPr>
            <w:r>
              <w:t>Harvest Time Ministries Inc.</w:t>
            </w:r>
          </w:p>
          <w:p w14:paraId="67C51467" w14:textId="76BA0A0D" w:rsidR="005C61E4" w:rsidRPr="00AA4794" w:rsidRDefault="00DC270E" w:rsidP="00AA4794">
            <w:pPr>
              <w:pStyle w:val="ContactInfo"/>
              <w:spacing w:line="312" w:lineRule="auto"/>
            </w:pPr>
            <w:sdt>
              <w:sdtPr>
                <w:rPr>
                  <w:i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D74B31BA5A9849A1916BEE2ED11FA76E"/>
                </w:placeholder>
                <w15:appearance w15:val="hidden"/>
                <w:text w:multiLine="1"/>
              </w:sdtPr>
              <w:sdtEndPr/>
              <w:sdtContent>
                <w:r w:rsidR="00A30117" w:rsidRPr="00CF110E">
                  <w:rPr>
                    <w:i/>
                  </w:rPr>
                  <w:t>213 Michelle Lane</w:t>
                </w:r>
                <w:r w:rsidR="00A30117" w:rsidRPr="00CF110E">
                  <w:rPr>
                    <w:i/>
                  </w:rPr>
                  <w:br/>
                  <w:t>Madison, Ohio 44051</w:t>
                </w:r>
                <w:r w:rsidR="00A30117" w:rsidRPr="00CF110E">
                  <w:rPr>
                    <w:i/>
                  </w:rPr>
                  <w:br/>
                  <w:t>www.harvesttime</w:t>
                </w:r>
                <w:r w:rsidR="00CF110E" w:rsidRPr="00CF110E">
                  <w:rPr>
                    <w:i/>
                  </w:rPr>
                  <w:t>inc.org</w:t>
                </w:r>
              </w:sdtContent>
            </w:sdt>
          </w:p>
          <w:p w14:paraId="0EACA8AF" w14:textId="2422A48F" w:rsidR="005C61E4" w:rsidRPr="00AA4794" w:rsidRDefault="005C61E4" w:rsidP="00AA4794">
            <w:pPr>
              <w:pStyle w:val="ContactInfo"/>
              <w:spacing w:line="312" w:lineRule="auto"/>
            </w:pPr>
          </w:p>
          <w:p w14:paraId="10CFFF51" w14:textId="77777777" w:rsidR="005C61E4" w:rsidRPr="00AA4794" w:rsidRDefault="00DC270E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1B35B3F4EF44494FA4CFB42F986651B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14:paraId="168293AE" w14:textId="77777777" w:rsidR="005C61E4" w:rsidRPr="00AA4794" w:rsidRDefault="00DC270E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A0E70673E1304EA29301C677600FE40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14:paraId="7B3D18A1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26C6" w14:textId="77777777" w:rsidR="00DC270E" w:rsidRDefault="00DC270E" w:rsidP="005F5D5F">
      <w:pPr>
        <w:spacing w:after="0" w:line="240" w:lineRule="auto"/>
      </w:pPr>
      <w:r>
        <w:separator/>
      </w:r>
    </w:p>
  </w:endnote>
  <w:endnote w:type="continuationSeparator" w:id="0">
    <w:p w14:paraId="6EBF2B3E" w14:textId="77777777" w:rsidR="00DC270E" w:rsidRDefault="00DC270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4EA2" w14:textId="77777777" w:rsidR="00DC270E" w:rsidRDefault="00DC270E" w:rsidP="005F5D5F">
      <w:pPr>
        <w:spacing w:after="0" w:line="240" w:lineRule="auto"/>
      </w:pPr>
      <w:r>
        <w:separator/>
      </w:r>
    </w:p>
  </w:footnote>
  <w:footnote w:type="continuationSeparator" w:id="0">
    <w:p w14:paraId="4AB7921C" w14:textId="77777777" w:rsidR="00DC270E" w:rsidRDefault="00DC270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7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30117"/>
    <w:rsid w:val="00A97C88"/>
    <w:rsid w:val="00AA4794"/>
    <w:rsid w:val="00AB3068"/>
    <w:rsid w:val="00AB58F4"/>
    <w:rsid w:val="00AF32DC"/>
    <w:rsid w:val="00B46A60"/>
    <w:rsid w:val="00BC6ED1"/>
    <w:rsid w:val="00C57F20"/>
    <w:rsid w:val="00CF110E"/>
    <w:rsid w:val="00D16845"/>
    <w:rsid w:val="00D56FBE"/>
    <w:rsid w:val="00D751DD"/>
    <w:rsid w:val="00DC270E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BF6AD"/>
  <w15:chartTrackingRefBased/>
  <w15:docId w15:val="{FC58AA93-1331-4D1C-BCDA-793FAF18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75F5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7B3C17" w:themeColor="accent2" w:themeShade="80"/>
        <w:left w:val="single" w:sz="2" w:space="12" w:color="7B3C17" w:themeColor="accent2" w:themeShade="80"/>
        <w:bottom w:val="single" w:sz="2" w:space="31" w:color="7B3C17" w:themeColor="accent2" w:themeShade="80"/>
        <w:right w:val="single" w:sz="2" w:space="12" w:color="7B3C17" w:themeColor="accent2" w:themeShade="80"/>
      </w:pBdr>
      <w:shd w:val="clear" w:color="auto" w:fill="7B3C1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548AB7" w:themeColor="accent1" w:themeShade="BF"/>
        <w:left w:val="single" w:sz="2" w:space="12" w:color="548AB7" w:themeColor="accent1" w:themeShade="BF"/>
        <w:bottom w:val="single" w:sz="2" w:space="16" w:color="548AB7" w:themeColor="accent1" w:themeShade="BF"/>
        <w:right w:val="single" w:sz="2" w:space="12" w:color="548AB7" w:themeColor="accent1" w:themeShade="BF"/>
      </w:pBdr>
      <w:shd w:val="clear" w:color="auto" w:fill="548AB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B3C1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548AB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548AB7" w:themeColor="accent1" w:themeShade="BF"/>
        <w:left w:val="single" w:sz="2" w:space="12" w:color="548AB7" w:themeColor="accent1" w:themeShade="BF"/>
        <w:bottom w:val="single" w:sz="2" w:space="16" w:color="548AB7" w:themeColor="accent1" w:themeShade="BF"/>
        <w:right w:val="single" w:sz="2" w:space="12" w:color="548AB7" w:themeColor="accent1" w:themeShade="BF"/>
      </w:pBdr>
      <w:shd w:val="clear" w:color="auto" w:fill="548AB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94B6D2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94B6D2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355D7E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04404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4B4545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548AB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548AB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548AB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355D7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548AB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CD3B6627B439A83CFB619DF11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0213-6AB0-49B7-BA14-23855AED4ADC}"/>
      </w:docPartPr>
      <w:docPartBody>
        <w:p w:rsidR="00000000" w:rsidRDefault="00EA6976">
          <w:pPr>
            <w:pStyle w:val="390CD3B6627B439A83CFB619DF11E8D8"/>
          </w:pPr>
          <w:r w:rsidRPr="00AA4794">
            <w:t>Date</w:t>
          </w:r>
        </w:p>
      </w:docPartBody>
    </w:docPart>
    <w:docPart>
      <w:docPartPr>
        <w:name w:val="4DD9A438AF59407FB8DCCA872954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E5D0-D5F2-43DC-9012-91AA861DA569}"/>
      </w:docPartPr>
      <w:docPartBody>
        <w:p w:rsidR="00000000" w:rsidRDefault="00EA6976">
          <w:pPr>
            <w:pStyle w:val="4DD9A438AF59407FB8DCCA872954F51C"/>
          </w:pPr>
          <w:r w:rsidRPr="00AA4794">
            <w:t>────</w:t>
          </w:r>
        </w:p>
      </w:docPartBody>
    </w:docPart>
    <w:docPart>
      <w:docPartPr>
        <w:name w:val="8E7C7C9BF0524BEE9FDFEF8EA615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6524-F0B6-417C-A465-3C617CAF4D7A}"/>
      </w:docPartPr>
      <w:docPartBody>
        <w:p w:rsidR="00000000" w:rsidRDefault="00EA6976">
          <w:pPr>
            <w:pStyle w:val="8E7C7C9BF0524BEE9FDFEF8EA61544B8"/>
          </w:pPr>
          <w:r w:rsidRPr="00AA4794">
            <w:t>────</w:t>
          </w:r>
        </w:p>
      </w:docPartBody>
    </w:docPart>
    <w:docPart>
      <w:docPartPr>
        <w:name w:val="366CEA0F3515490ABAEB6375E025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4078-8999-4274-9C92-E09C6F0BAF50}"/>
      </w:docPartPr>
      <w:docPartBody>
        <w:p w:rsidR="00000000" w:rsidRDefault="00EA6976">
          <w:pPr>
            <w:pStyle w:val="366CEA0F3515490ABAEB6375E0256F79"/>
          </w:pPr>
          <w:r w:rsidRPr="00AA4794">
            <w:t>────</w:t>
          </w:r>
        </w:p>
      </w:docPartBody>
    </w:docPart>
    <w:docPart>
      <w:docPartPr>
        <w:name w:val="B9B3247D9027430E9138C29A43AF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7C2A-E7E4-415B-AB89-0A63F5B7B073}"/>
      </w:docPartPr>
      <w:docPartBody>
        <w:p w:rsidR="00000000" w:rsidRDefault="00EA6976">
          <w:pPr>
            <w:pStyle w:val="B9B3247D9027430E9138C29A43AFB1E0"/>
          </w:pPr>
          <w:r w:rsidRPr="00AA4794">
            <w:t>────</w:t>
          </w:r>
        </w:p>
      </w:docPartBody>
    </w:docPart>
    <w:docPart>
      <w:docPartPr>
        <w:name w:val="D74B31BA5A9849A1916BEE2ED11F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671E-F62A-46BB-98FC-D8A4C1E8789F}"/>
      </w:docPartPr>
      <w:docPartBody>
        <w:p w:rsidR="00000000" w:rsidRDefault="00EA6976">
          <w:pPr>
            <w:pStyle w:val="D74B31BA5A9849A1916BEE2ED11FA76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1B35B3F4EF44494FA4CFB42F9866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7613-9C30-48DD-B9F0-9286FA53EFDE}"/>
      </w:docPartPr>
      <w:docPartBody>
        <w:p w:rsidR="00000000" w:rsidRDefault="00EA6976">
          <w:pPr>
            <w:pStyle w:val="1B35B3F4EF44494FA4CFB42F986651B4"/>
          </w:pPr>
          <w:r w:rsidRPr="00AA4794">
            <w:t>Web Address</w:t>
          </w:r>
        </w:p>
      </w:docPartBody>
    </w:docPart>
    <w:docPart>
      <w:docPartPr>
        <w:name w:val="A0E70673E1304EA29301C677600F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BE8-213D-40A2-A3BD-5465406AF715}"/>
      </w:docPartPr>
      <w:docPartBody>
        <w:p w:rsidR="00000000" w:rsidRDefault="00EA6976">
          <w:pPr>
            <w:pStyle w:val="A0E70673E1304EA29301C677600FE40F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76"/>
    <w:rsid w:val="00E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CD3B6627B439A83CFB619DF11E8D8">
    <w:name w:val="390CD3B6627B439A83CFB619DF11E8D8"/>
  </w:style>
  <w:style w:type="paragraph" w:customStyle="1" w:styleId="AEE6FFFB3591463EB3F8B0AD3274D016">
    <w:name w:val="AEE6FFFB3591463EB3F8B0AD3274D016"/>
  </w:style>
  <w:style w:type="paragraph" w:customStyle="1" w:styleId="9A8B203602434B8A807AD1506697341B">
    <w:name w:val="9A8B203602434B8A807AD1506697341B"/>
  </w:style>
  <w:style w:type="paragraph" w:customStyle="1" w:styleId="E61598B26D2C489CBD48C6D73C6451B5">
    <w:name w:val="E61598B26D2C489CBD48C6D73C6451B5"/>
  </w:style>
  <w:style w:type="paragraph" w:customStyle="1" w:styleId="E7CE2DFF37E2472CB04E377AA524EF26">
    <w:name w:val="E7CE2DFF37E2472CB04E377AA524EF26"/>
  </w:style>
  <w:style w:type="paragraph" w:customStyle="1" w:styleId="4DD9A438AF59407FB8DCCA872954F51C">
    <w:name w:val="4DD9A438AF59407FB8DCCA872954F51C"/>
  </w:style>
  <w:style w:type="paragraph" w:customStyle="1" w:styleId="ECECDAE4127D4DF0B4EB98832F5125CE">
    <w:name w:val="ECECDAE4127D4DF0B4EB98832F5125CE"/>
  </w:style>
  <w:style w:type="paragraph" w:customStyle="1" w:styleId="8E7C7C9BF0524BEE9FDFEF8EA61544B8">
    <w:name w:val="8E7C7C9BF0524BEE9FDFEF8EA61544B8"/>
  </w:style>
  <w:style w:type="paragraph" w:customStyle="1" w:styleId="9C00B454B8754973B31560A900785B6E">
    <w:name w:val="9C00B454B8754973B31560A900785B6E"/>
  </w:style>
  <w:style w:type="paragraph" w:customStyle="1" w:styleId="366CEA0F3515490ABAEB6375E0256F79">
    <w:name w:val="366CEA0F3515490ABAEB6375E0256F79"/>
  </w:style>
  <w:style w:type="paragraph" w:customStyle="1" w:styleId="BA36FDEB997347A7968B918987B24EB6">
    <w:name w:val="BA36FDEB997347A7968B918987B24EB6"/>
  </w:style>
  <w:style w:type="paragraph" w:customStyle="1" w:styleId="B9B3247D9027430E9138C29A43AFB1E0">
    <w:name w:val="B9B3247D9027430E9138C29A43AFB1E0"/>
  </w:style>
  <w:style w:type="paragraph" w:customStyle="1" w:styleId="138C60D7AB5C4F30B438641F86A81D1D">
    <w:name w:val="138C60D7AB5C4F30B438641F86A81D1D"/>
  </w:style>
  <w:style w:type="paragraph" w:customStyle="1" w:styleId="268046CDBE844A669C21D5154C0B6D66">
    <w:name w:val="268046CDBE844A669C21D5154C0B6D66"/>
  </w:style>
  <w:style w:type="paragraph" w:customStyle="1" w:styleId="D74B31BA5A9849A1916BEE2ED11FA76E">
    <w:name w:val="D74B31BA5A9849A1916BEE2ED11FA76E"/>
  </w:style>
  <w:style w:type="paragraph" w:customStyle="1" w:styleId="4F9909144FA14F5DBA650308A54E008A">
    <w:name w:val="4F9909144FA14F5DBA650308A54E008A"/>
  </w:style>
  <w:style w:type="paragraph" w:customStyle="1" w:styleId="1B35B3F4EF44494FA4CFB42F986651B4">
    <w:name w:val="1B35B3F4EF44494FA4CFB42F986651B4"/>
  </w:style>
  <w:style w:type="paragraph" w:customStyle="1" w:styleId="A0E70673E1304EA29301C677600FE40F">
    <w:name w:val="A0E70673E1304EA29301C677600FE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Seenarine Wilson</dc:creator>
  <cp:keywords/>
  <dc:description/>
  <cp:lastModifiedBy>Debbie Seenarine Wilson</cp:lastModifiedBy>
  <cp:revision>1</cp:revision>
  <dcterms:created xsi:type="dcterms:W3CDTF">2018-03-25T00:50:00Z</dcterms:created>
  <dcterms:modified xsi:type="dcterms:W3CDTF">2018-03-25T01:06:00Z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